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7"/>
        <w:gridCol w:w="200"/>
        <w:gridCol w:w="567"/>
        <w:gridCol w:w="2793"/>
        <w:gridCol w:w="480"/>
        <w:gridCol w:w="554"/>
        <w:gridCol w:w="567"/>
        <w:gridCol w:w="3345"/>
      </w:tblGrid>
      <w:tr w:rsidR="00285F89" w:rsidRPr="00285F89">
        <w:trPr>
          <w:cantSplit/>
        </w:trPr>
        <w:tc>
          <w:tcPr>
            <w:tcW w:w="1417" w:type="dxa"/>
            <w:vMerge w:val="restart"/>
          </w:tcPr>
          <w:p w:rsidR="00285F89" w:rsidRPr="00285F89" w:rsidRDefault="00285F89" w:rsidP="00285F89">
            <w:bookmarkStart w:id="0" w:name="InsertLogo"/>
            <w:bookmarkStart w:id="1" w:name="dnum" w:colFirst="2" w:colLast="2"/>
            <w:bookmarkStart w:id="2" w:name="dtableau"/>
            <w:bookmarkEnd w:id="0"/>
            <w:r w:rsidRPr="00285F89">
              <w:rPr>
                <w:b/>
                <w:noProof/>
                <w:sz w:val="36"/>
                <w:lang w:val="en-US" w:eastAsia="zh-CN"/>
              </w:rPr>
              <w:drawing>
                <wp:inline distT="0" distB="0" distL="0" distR="0" wp14:anchorId="6DE5F4F1" wp14:editId="29F2AAD4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285F89" w:rsidRPr="00285F89" w:rsidRDefault="00285F89" w:rsidP="00285F89">
            <w:pPr>
              <w:rPr>
                <w:sz w:val="20"/>
              </w:rPr>
            </w:pPr>
            <w:r w:rsidRPr="00285F89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285F89" w:rsidRPr="00285F89" w:rsidRDefault="00285F89" w:rsidP="00285F89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12 – LS 1 – E</w:t>
            </w:r>
          </w:p>
        </w:tc>
      </w:tr>
      <w:tr w:rsidR="00285F89" w:rsidRPr="00285F89">
        <w:trPr>
          <w:cantSplit/>
          <w:trHeight w:val="355"/>
        </w:trPr>
        <w:tc>
          <w:tcPr>
            <w:tcW w:w="1417" w:type="dxa"/>
            <w:vMerge/>
          </w:tcPr>
          <w:p w:rsidR="00285F89" w:rsidRPr="00285F89" w:rsidRDefault="00285F89" w:rsidP="00285F89">
            <w:bookmarkStart w:id="3" w:name="ddate" w:colFirst="2" w:colLast="2"/>
            <w:bookmarkEnd w:id="1"/>
          </w:p>
        </w:tc>
        <w:tc>
          <w:tcPr>
            <w:tcW w:w="4040" w:type="dxa"/>
            <w:gridSpan w:val="4"/>
            <w:vMerge w:val="restart"/>
          </w:tcPr>
          <w:p w:rsidR="00285F89" w:rsidRPr="00285F89" w:rsidRDefault="00285F89" w:rsidP="00285F89">
            <w:pPr>
              <w:rPr>
                <w:b/>
                <w:bCs/>
                <w:sz w:val="26"/>
              </w:rPr>
            </w:pPr>
            <w:r w:rsidRPr="00285F89">
              <w:rPr>
                <w:b/>
                <w:bCs/>
                <w:sz w:val="26"/>
              </w:rPr>
              <w:t>TELECOMMUNICATION</w:t>
            </w:r>
            <w:r w:rsidRPr="00285F89">
              <w:rPr>
                <w:b/>
                <w:bCs/>
                <w:sz w:val="26"/>
              </w:rPr>
              <w:br/>
              <w:t>STANDARDIZATION SECTOR</w:t>
            </w:r>
          </w:p>
          <w:p w:rsidR="00285F89" w:rsidRPr="00285F89" w:rsidRDefault="00285F89" w:rsidP="00285F89">
            <w:pPr>
              <w:rPr>
                <w:smallCaps/>
                <w:sz w:val="20"/>
              </w:rPr>
            </w:pPr>
            <w:r w:rsidRPr="00285F8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66" w:type="dxa"/>
            <w:gridSpan w:val="3"/>
          </w:tcPr>
          <w:p w:rsidR="00285F89" w:rsidRPr="00285F89" w:rsidRDefault="00285F89" w:rsidP="00285F89">
            <w:pPr>
              <w:jc w:val="right"/>
              <w:rPr>
                <w:b/>
                <w:bCs/>
              </w:rPr>
            </w:pPr>
          </w:p>
        </w:tc>
      </w:tr>
      <w:tr w:rsidR="00285F89" w:rsidRPr="00285F89">
        <w:trPr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285F89" w:rsidRPr="00285F89" w:rsidRDefault="00285F89" w:rsidP="00285F89">
            <w:bookmarkStart w:id="4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285F89" w:rsidRPr="00285F89" w:rsidRDefault="00285F89" w:rsidP="00285F89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285F89" w:rsidRDefault="00285F89" w:rsidP="00285F8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285F89" w:rsidRPr="00285F89" w:rsidRDefault="00285F89" w:rsidP="00285F8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285F89" w:rsidRPr="00285F89">
        <w:trPr>
          <w:cantSplit/>
          <w:trHeight w:val="357"/>
        </w:trPr>
        <w:tc>
          <w:tcPr>
            <w:tcW w:w="1617" w:type="dxa"/>
            <w:gridSpan w:val="2"/>
          </w:tcPr>
          <w:p w:rsidR="00285F89" w:rsidRPr="00285F89" w:rsidRDefault="00285F89" w:rsidP="00285F89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285F89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285F89" w:rsidRPr="00285F89" w:rsidRDefault="00285F89" w:rsidP="00285F89">
            <w:r w:rsidRPr="00285F89">
              <w:t>All/12</w:t>
            </w:r>
          </w:p>
        </w:tc>
        <w:tc>
          <w:tcPr>
            <w:tcW w:w="4946" w:type="dxa"/>
            <w:gridSpan w:val="4"/>
          </w:tcPr>
          <w:p w:rsidR="00285F89" w:rsidRPr="00285F89" w:rsidRDefault="00285F89" w:rsidP="00285F89">
            <w:pPr>
              <w:jc w:val="right"/>
            </w:pPr>
            <w:r w:rsidRPr="00285F89">
              <w:t>Geneva, 19-28 March 2013</w:t>
            </w:r>
          </w:p>
        </w:tc>
      </w:tr>
      <w:tr w:rsidR="00285F89" w:rsidRPr="00285F89">
        <w:trPr>
          <w:cantSplit/>
          <w:trHeight w:val="357"/>
        </w:trPr>
        <w:tc>
          <w:tcPr>
            <w:tcW w:w="9923" w:type="dxa"/>
            <w:gridSpan w:val="8"/>
          </w:tcPr>
          <w:p w:rsidR="00285F89" w:rsidRPr="00285F89" w:rsidRDefault="00285F89" w:rsidP="00285F89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285F89">
              <w:rPr>
                <w:b/>
                <w:bCs/>
              </w:rPr>
              <w:t>Ref. : TD 176rev1 (GEN/12)</w:t>
            </w:r>
          </w:p>
        </w:tc>
      </w:tr>
      <w:tr w:rsidR="00285F89" w:rsidRPr="00285F89">
        <w:trPr>
          <w:cantSplit/>
          <w:trHeight w:val="357"/>
        </w:trPr>
        <w:tc>
          <w:tcPr>
            <w:tcW w:w="1617" w:type="dxa"/>
            <w:gridSpan w:val="2"/>
          </w:tcPr>
          <w:p w:rsidR="00285F89" w:rsidRPr="00285F89" w:rsidRDefault="00285F89" w:rsidP="00285F89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285F8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285F89" w:rsidRPr="00285F89" w:rsidRDefault="00285F89" w:rsidP="009947E7">
            <w:r w:rsidRPr="00285F89">
              <w:t xml:space="preserve">ITU-T </w:t>
            </w:r>
            <w:r w:rsidR="009947E7">
              <w:t>SG</w:t>
            </w:r>
            <w:r w:rsidRPr="00285F89">
              <w:t>12</w:t>
            </w:r>
          </w:p>
        </w:tc>
      </w:tr>
      <w:tr w:rsidR="00285F89" w:rsidRPr="00285F89">
        <w:trPr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285F89" w:rsidRPr="00285F89" w:rsidRDefault="00285F89" w:rsidP="00285F89">
            <w:pPr>
              <w:spacing w:after="120"/>
            </w:pPr>
            <w:bookmarkStart w:id="9" w:name="dtitle1" w:colFirst="1" w:colLast="1"/>
            <w:bookmarkEnd w:id="8"/>
            <w:r w:rsidRPr="00285F8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285F89" w:rsidRPr="00285F89" w:rsidRDefault="0059051C" w:rsidP="00285F89">
            <w:pPr>
              <w:spacing w:after="120"/>
            </w:pPr>
            <w:r>
              <w:t>LSOR on</w:t>
            </w:r>
            <w:r w:rsidR="003B6620">
              <w:t xml:space="preserve"> terms of r</w:t>
            </w:r>
            <w:r w:rsidR="00285F89" w:rsidRPr="00285F89">
              <w:t xml:space="preserve">eference for a proposed </w:t>
            </w:r>
            <w:proofErr w:type="spellStart"/>
            <w:r w:rsidR="00285F89" w:rsidRPr="00285F89">
              <w:t>Intersectoral</w:t>
            </w:r>
            <w:proofErr w:type="spellEnd"/>
            <w:r w:rsidR="00285F89" w:rsidRPr="00285F89">
              <w:t xml:space="preserve"> Rapporteur Group</w:t>
            </w:r>
            <w:r w:rsidR="003B6620">
              <w:t xml:space="preserve"> to ITU</w:t>
            </w:r>
            <w:r w:rsidR="003B6620">
              <w:noBreakHyphen/>
              <w:t>R </w:t>
            </w:r>
            <w:r w:rsidR="00B22295">
              <w:t xml:space="preserve">SG6, </w:t>
            </w:r>
            <w:r>
              <w:t>WP6</w:t>
            </w:r>
            <w:r w:rsidR="00B22295">
              <w:t>C</w:t>
            </w:r>
            <w:r w:rsidR="003A1713">
              <w:t>;</w:t>
            </w:r>
            <w:r>
              <w:t xml:space="preserve"> ITU-T SG9</w:t>
            </w:r>
            <w:r w:rsidR="00114113">
              <w:t xml:space="preserve"> and VQEG</w:t>
            </w:r>
            <w:r>
              <w:t xml:space="preserve"> (COM 9 LS 8)</w:t>
            </w:r>
          </w:p>
        </w:tc>
      </w:tr>
      <w:bookmarkEnd w:id="2"/>
      <w:bookmarkEnd w:id="9"/>
      <w:tr w:rsidR="009F5CAB">
        <w:trPr>
          <w:cantSplit/>
          <w:trHeight w:val="357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RPr="00B22295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869CD" w:rsidRPr="003B6620" w:rsidRDefault="0059051C" w:rsidP="003869CD">
            <w:pPr>
              <w:pStyle w:val="LSForAction"/>
              <w:rPr>
                <w:b w:val="0"/>
                <w:bCs w:val="0"/>
                <w:lang w:val="fr-CH"/>
              </w:rPr>
            </w:pPr>
            <w:r w:rsidRPr="003B6620">
              <w:rPr>
                <w:b w:val="0"/>
                <w:bCs w:val="0"/>
                <w:lang w:val="pt-BR"/>
              </w:rPr>
              <w:t xml:space="preserve">ITU-R </w:t>
            </w:r>
            <w:r w:rsidR="00B22295">
              <w:rPr>
                <w:b w:val="0"/>
                <w:bCs w:val="0"/>
                <w:lang w:val="pt-BR"/>
              </w:rPr>
              <w:t xml:space="preserve">SG6, </w:t>
            </w:r>
            <w:r w:rsidRPr="003B6620">
              <w:rPr>
                <w:b w:val="0"/>
                <w:bCs w:val="0"/>
                <w:lang w:val="pt-BR"/>
              </w:rPr>
              <w:t>WP6</w:t>
            </w:r>
            <w:r w:rsidR="00B22295">
              <w:rPr>
                <w:b w:val="0"/>
                <w:bCs w:val="0"/>
                <w:lang w:val="pt-BR"/>
              </w:rPr>
              <w:t>C</w:t>
            </w:r>
            <w:r w:rsidRPr="003B6620">
              <w:rPr>
                <w:b w:val="0"/>
                <w:bCs w:val="0"/>
                <w:lang w:val="pt-BR"/>
              </w:rPr>
              <w:t>;</w:t>
            </w:r>
            <w:r w:rsidR="00045EF7" w:rsidRPr="003B6620">
              <w:rPr>
                <w:b w:val="0"/>
                <w:bCs w:val="0"/>
                <w:lang w:val="pt-BR"/>
              </w:rPr>
              <w:t xml:space="preserve"> </w:t>
            </w:r>
            <w:r w:rsidR="009947E7" w:rsidRPr="003B6620">
              <w:rPr>
                <w:b w:val="0"/>
                <w:bCs w:val="0"/>
                <w:lang w:val="pt-BR"/>
              </w:rPr>
              <w:t xml:space="preserve">ITU-T </w:t>
            </w:r>
            <w:r w:rsidRPr="003B6620">
              <w:rPr>
                <w:b w:val="0"/>
                <w:bCs w:val="0"/>
                <w:lang w:val="pt-BR"/>
              </w:rPr>
              <w:t>SG9;</w:t>
            </w:r>
            <w:r w:rsidR="009947E7" w:rsidRPr="003B6620">
              <w:rPr>
                <w:b w:val="0"/>
                <w:bCs w:val="0"/>
                <w:lang w:val="pt-BR"/>
              </w:rPr>
              <w:t xml:space="preserve"> </w:t>
            </w:r>
            <w:proofErr w:type="gramStart"/>
            <w:r w:rsidR="00045EF7" w:rsidRPr="003B6620">
              <w:rPr>
                <w:b w:val="0"/>
                <w:bCs w:val="0"/>
                <w:lang w:val="pt-BR"/>
              </w:rPr>
              <w:t>VQEG</w:t>
            </w:r>
            <w:proofErr w:type="gramEnd"/>
          </w:p>
        </w:tc>
      </w:tr>
      <w:tr w:rsid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Default="003B6620" w:rsidP="003869CD">
            <w:pPr>
              <w:pStyle w:val="LSForComment"/>
            </w:pPr>
            <w:r w:rsidRPr="003B6620">
              <w:t>-</w:t>
            </w:r>
          </w:p>
        </w:tc>
      </w:tr>
      <w:tr w:rsidR="003869CD" w:rsidRPr="001F6919">
        <w:trPr>
          <w:cantSplit/>
          <w:trHeight w:val="357"/>
        </w:trPr>
        <w:tc>
          <w:tcPr>
            <w:tcW w:w="2184" w:type="dxa"/>
            <w:gridSpan w:val="3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869CD" w:rsidRPr="001F6919" w:rsidRDefault="003B6620" w:rsidP="001F04B2">
            <w:pPr>
              <w:pStyle w:val="LSForInfo"/>
              <w:rPr>
                <w:lang w:val="pt-BR"/>
              </w:rPr>
            </w:pPr>
            <w:r w:rsidRPr="003B6620">
              <w:rPr>
                <w:lang w:val="pt-BR"/>
              </w:rPr>
              <w:t>-</w:t>
            </w:r>
          </w:p>
        </w:tc>
      </w:tr>
      <w:tr w:rsidR="003869CD">
        <w:trPr>
          <w:cantSplit/>
          <w:trHeight w:val="357"/>
        </w:trPr>
        <w:tc>
          <w:tcPr>
            <w:tcW w:w="2184" w:type="dxa"/>
            <w:gridSpan w:val="3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5"/>
          </w:tcPr>
          <w:p w:rsidR="003869CD" w:rsidRPr="003B6620" w:rsidRDefault="00114113">
            <w:r w:rsidRPr="003B6620">
              <w:t>ITU-T SG</w:t>
            </w:r>
            <w:r w:rsidR="009947E7" w:rsidRPr="003B6620">
              <w:t>12 meeting (28 March 2013)</w:t>
            </w:r>
          </w:p>
        </w:tc>
      </w:tr>
      <w:tr w:rsidR="003869CD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Pr="003B6620" w:rsidRDefault="004407BD" w:rsidP="003869CD">
            <w:pPr>
              <w:pStyle w:val="LSDeadline"/>
              <w:rPr>
                <w:b w:val="0"/>
                <w:bCs w:val="0"/>
              </w:rPr>
            </w:pPr>
            <w:r w:rsidRPr="003B6620">
              <w:rPr>
                <w:b w:val="0"/>
                <w:bCs w:val="0"/>
              </w:rPr>
              <w:t>At earliest convenience</w:t>
            </w:r>
          </w:p>
        </w:tc>
      </w:tr>
      <w:tr w:rsidR="001F04B2" w:rsidRPr="001F6919">
        <w:tblPrEx>
          <w:jc w:val="center"/>
        </w:tblPrEx>
        <w:trPr>
          <w:cantSplit/>
          <w:trHeight w:val="204"/>
          <w:jc w:val="center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1F04B2" w:rsidRPr="0061221A" w:rsidRDefault="001F04B2" w:rsidP="00B0456A">
            <w:pPr>
              <w:rPr>
                <w:b/>
                <w:bCs/>
                <w:sz w:val="22"/>
              </w:rPr>
            </w:pPr>
            <w:bookmarkStart w:id="10" w:name="dcontact"/>
            <w:bookmarkStart w:id="11" w:name="dcontent1" w:colFirst="1" w:colLast="1"/>
            <w:r w:rsidRPr="0061221A">
              <w:rPr>
                <w:b/>
                <w:bCs/>
                <w:sz w:val="22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1F04B2" w:rsidRPr="001F6919" w:rsidRDefault="001F6919" w:rsidP="00B0456A">
            <w:pPr>
              <w:spacing w:before="0"/>
              <w:rPr>
                <w:sz w:val="22"/>
                <w:lang w:val="de-DE"/>
              </w:rPr>
            </w:pPr>
            <w:r w:rsidRPr="001F6919">
              <w:rPr>
                <w:sz w:val="22"/>
                <w:lang w:val="de-DE"/>
              </w:rPr>
              <w:t>Jens Berger</w:t>
            </w:r>
          </w:p>
          <w:p w:rsidR="001F04B2" w:rsidRPr="001F6919" w:rsidRDefault="001F6919" w:rsidP="00B0456A">
            <w:pPr>
              <w:spacing w:before="0"/>
              <w:rPr>
                <w:sz w:val="22"/>
                <w:lang w:val="de-DE"/>
              </w:rPr>
            </w:pPr>
            <w:r w:rsidRPr="001F6919">
              <w:rPr>
                <w:sz w:val="22"/>
                <w:lang w:val="de-DE"/>
              </w:rPr>
              <w:t>SwissQual / Rohde&amp;Schwarz</w:t>
            </w:r>
          </w:p>
          <w:p w:rsidR="001F04B2" w:rsidRPr="00E67EAD" w:rsidRDefault="001F6919" w:rsidP="00B0456A">
            <w:pPr>
              <w:spacing w:before="0"/>
              <w:rPr>
                <w:sz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lang w:val="en-US"/>
                  </w:rPr>
                  <w:t>Switzerland</w:t>
                </w:r>
              </w:smartTag>
            </w:smartTag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1F04B2" w:rsidRPr="00114113" w:rsidRDefault="001F04B2" w:rsidP="00B0456A">
            <w:pPr>
              <w:spacing w:before="0"/>
              <w:rPr>
                <w:sz w:val="22"/>
                <w:lang w:val="en-US"/>
              </w:rPr>
            </w:pPr>
            <w:r w:rsidRPr="00114113">
              <w:rPr>
                <w:sz w:val="22"/>
                <w:lang w:val="en-US"/>
              </w:rPr>
              <w:t xml:space="preserve">Tel : </w:t>
            </w:r>
            <w:r w:rsidR="00114113" w:rsidRPr="00114113">
              <w:rPr>
                <w:sz w:val="22"/>
                <w:lang w:val="en-US"/>
              </w:rPr>
              <w:tab/>
            </w:r>
            <w:r w:rsidRPr="00114113">
              <w:rPr>
                <w:sz w:val="22"/>
                <w:lang w:val="en-US"/>
              </w:rPr>
              <w:t>+</w:t>
            </w:r>
            <w:r w:rsidR="001F6919" w:rsidRPr="00114113">
              <w:rPr>
                <w:sz w:val="22"/>
                <w:lang w:val="en-US"/>
              </w:rPr>
              <w:t>41 32 686 6565</w:t>
            </w:r>
            <w:r w:rsidRPr="00114113">
              <w:rPr>
                <w:sz w:val="22"/>
                <w:lang w:val="en-US"/>
              </w:rPr>
              <w:br/>
              <w:t>Email :</w:t>
            </w:r>
            <w:r w:rsidR="00114113" w:rsidRPr="00114113">
              <w:rPr>
                <w:sz w:val="22"/>
                <w:lang w:val="en-US"/>
              </w:rPr>
              <w:tab/>
            </w:r>
            <w:hyperlink r:id="rId9" w:history="1">
              <w:r w:rsidR="00114113" w:rsidRPr="00C059D0">
                <w:rPr>
                  <w:rStyle w:val="Hyperlink"/>
                  <w:sz w:val="22"/>
                  <w:lang w:val="en-US"/>
                </w:rPr>
                <w:t>jens.berger@swissqual.com</w:t>
              </w:r>
            </w:hyperlink>
            <w:r w:rsidR="00114113">
              <w:rPr>
                <w:sz w:val="22"/>
                <w:lang w:val="en-US"/>
              </w:rPr>
              <w:t xml:space="preserve"> </w:t>
            </w:r>
          </w:p>
          <w:p w:rsidR="001F04B2" w:rsidRPr="00114113" w:rsidRDefault="001F04B2" w:rsidP="00B0456A">
            <w:pPr>
              <w:spacing w:before="0"/>
              <w:rPr>
                <w:sz w:val="22"/>
                <w:lang w:val="en-US"/>
              </w:rPr>
            </w:pPr>
          </w:p>
        </w:tc>
      </w:tr>
      <w:bookmarkEnd w:id="10"/>
      <w:bookmarkEnd w:id="11"/>
      <w:tr w:rsidR="003869CD">
        <w:trPr>
          <w:cantSplit/>
          <w:trHeight w:val="204"/>
        </w:trPr>
        <w:tc>
          <w:tcPr>
            <w:tcW w:w="9923" w:type="dxa"/>
            <w:gridSpan w:val="8"/>
            <w:tcBorders>
              <w:top w:val="single" w:sz="12" w:space="0" w:color="auto"/>
            </w:tcBorders>
          </w:tcPr>
          <w:p w:rsidR="003869CD" w:rsidRDefault="003869CD">
            <w:pPr>
              <w:spacing w:before="0"/>
              <w:rPr>
                <w:sz w:val="18"/>
              </w:rPr>
            </w:pPr>
          </w:p>
        </w:tc>
      </w:tr>
    </w:tbl>
    <w:p w:rsidR="008F7732" w:rsidRDefault="00114113" w:rsidP="00B77118">
      <w:pPr>
        <w:rPr>
          <w:lang w:val="en-US"/>
        </w:rPr>
      </w:pPr>
      <w:r>
        <w:rPr>
          <w:lang w:val="en-US"/>
        </w:rPr>
        <w:t xml:space="preserve">ITU-T </w:t>
      </w:r>
      <w:r w:rsidR="001F04B2">
        <w:rPr>
          <w:lang w:val="en-US"/>
        </w:rPr>
        <w:t>Study Group 12 apprecia</w:t>
      </w:r>
      <w:r w:rsidR="001F6919">
        <w:rPr>
          <w:lang w:val="en-US"/>
        </w:rPr>
        <w:t xml:space="preserve">tes the continued exchange with ITU-T SG9, ITU-R WP6 and </w:t>
      </w:r>
      <w:r w:rsidR="001F04B2">
        <w:rPr>
          <w:lang w:val="en-US"/>
        </w:rPr>
        <w:t>VQEG on video and audiovisual quality assessment topics</w:t>
      </w:r>
      <w:r w:rsidRPr="00114113">
        <w:t xml:space="preserve"> </w:t>
      </w:r>
      <w:r w:rsidRPr="00114113">
        <w:rPr>
          <w:lang w:val="en-US"/>
        </w:rPr>
        <w:t>(COM 9 LS 8, our TD 43 GEN/12)</w:t>
      </w:r>
      <w:r w:rsidR="001F04B2">
        <w:rPr>
          <w:lang w:val="en-US"/>
        </w:rPr>
        <w:t>.</w:t>
      </w:r>
      <w:r w:rsidR="001F6919">
        <w:rPr>
          <w:lang w:val="en-US"/>
        </w:rPr>
        <w:t xml:space="preserve"> This proposal has been received with great interest.</w:t>
      </w:r>
    </w:p>
    <w:p w:rsidR="001F6919" w:rsidRDefault="00114113" w:rsidP="003A1713">
      <w:pPr>
        <w:rPr>
          <w:lang w:val="en-US"/>
        </w:rPr>
      </w:pPr>
      <w:r>
        <w:rPr>
          <w:lang w:val="en-US"/>
        </w:rPr>
        <w:t>SG</w:t>
      </w:r>
      <w:r w:rsidR="001F6919">
        <w:rPr>
          <w:lang w:val="en-US"/>
        </w:rPr>
        <w:t xml:space="preserve">12 </w:t>
      </w:r>
      <w:r>
        <w:rPr>
          <w:lang w:val="en-US"/>
        </w:rPr>
        <w:t>strongly supports</w:t>
      </w:r>
      <w:r w:rsidR="001F6919">
        <w:rPr>
          <w:lang w:val="en-US"/>
        </w:rPr>
        <w:t xml:space="preserve"> the i</w:t>
      </w:r>
      <w:r w:rsidR="00B77118">
        <w:rPr>
          <w:lang w:val="en-US"/>
        </w:rPr>
        <w:t xml:space="preserve">dea of an Inter-Sector group </w:t>
      </w:r>
      <w:r w:rsidR="00B22295">
        <w:rPr>
          <w:lang w:val="en-US"/>
        </w:rPr>
        <w:t>between SG12, SG9 and ITU-R SG</w:t>
      </w:r>
      <w:r w:rsidR="001F6919">
        <w:rPr>
          <w:lang w:val="en-US"/>
        </w:rPr>
        <w:t>6</w:t>
      </w:r>
      <w:bookmarkStart w:id="12" w:name="_GoBack"/>
      <w:bookmarkEnd w:id="12"/>
      <w:r w:rsidR="001F6919">
        <w:rPr>
          <w:lang w:val="en-US"/>
        </w:rPr>
        <w:t xml:space="preserve">. Along with the setup of this Inter-Sector group the existing JR-MMQA becomes closed, since the exchange of information is guaranteed by the new Inter-Sector group. </w:t>
      </w:r>
    </w:p>
    <w:p w:rsidR="00562EE4" w:rsidRDefault="001F6919">
      <w:pPr>
        <w:rPr>
          <w:lang w:val="en-US"/>
        </w:rPr>
      </w:pPr>
      <w:r>
        <w:rPr>
          <w:lang w:val="en-US"/>
        </w:rPr>
        <w:t xml:space="preserve">We are looking forward to being active in this Inter-Sector group within a short time. The replacement of JR-MMQA by the new Inter-Sector group will also </w:t>
      </w:r>
      <w:r w:rsidR="00562EE4">
        <w:rPr>
          <w:lang w:val="en-US"/>
        </w:rPr>
        <w:t>announced at the upcoming VQEG meeting in Ghent</w:t>
      </w:r>
      <w:r w:rsidR="00114113">
        <w:rPr>
          <w:lang w:val="en-US"/>
        </w:rPr>
        <w:t xml:space="preserve"> in July</w:t>
      </w:r>
      <w:r w:rsidR="00562EE4">
        <w:rPr>
          <w:lang w:val="en-US"/>
        </w:rPr>
        <w:t xml:space="preserve"> 2103.</w:t>
      </w:r>
    </w:p>
    <w:p w:rsidR="001322E4" w:rsidRDefault="001F6919">
      <w:pPr>
        <w:rPr>
          <w:lang w:val="en-US"/>
        </w:rPr>
      </w:pPr>
      <w:r>
        <w:rPr>
          <w:lang w:val="en-US"/>
        </w:rPr>
        <w:t>The contact person in SG12 is Jens Berger</w:t>
      </w:r>
      <w:r w:rsidR="00B77118">
        <w:rPr>
          <w:lang w:val="en-US"/>
        </w:rPr>
        <w:t xml:space="preserve"> for further action</w:t>
      </w:r>
      <w:r>
        <w:rPr>
          <w:lang w:val="en-US"/>
        </w:rPr>
        <w:t xml:space="preserve">, Rapporteur Q9/12. </w:t>
      </w:r>
    </w:p>
    <w:p w:rsidR="001F6919" w:rsidRDefault="001F6919">
      <w:pPr>
        <w:rPr>
          <w:lang w:val="en-US"/>
        </w:rPr>
      </w:pPr>
    </w:p>
    <w:p w:rsidR="001322E4" w:rsidRPr="00FF2A3D" w:rsidRDefault="001322E4" w:rsidP="001322E4">
      <w:pPr>
        <w:jc w:val="center"/>
        <w:rPr>
          <w:lang w:val="en-US"/>
        </w:rPr>
      </w:pPr>
      <w:r>
        <w:rPr>
          <w:lang w:val="en-US"/>
        </w:rPr>
        <w:t>_______________</w:t>
      </w:r>
    </w:p>
    <w:sectPr w:rsidR="001322E4" w:rsidRPr="00FF2A3D" w:rsidSect="00285F89">
      <w:headerReference w:type="default" r:id="rId10"/>
      <w:footerReference w:type="default" r:id="rId11"/>
      <w:footerReference w:type="first" r:id="rId1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FB" w:rsidRDefault="00535DFB" w:rsidP="009F5CAB">
      <w:r>
        <w:separator/>
      </w:r>
    </w:p>
  </w:endnote>
  <w:endnote w:type="continuationSeparator" w:id="0">
    <w:p w:rsidR="00535DFB" w:rsidRDefault="00535DFB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89" w:rsidRPr="00BF586F" w:rsidRDefault="00285F89" w:rsidP="00285F89">
    <w:pPr>
      <w:pStyle w:val="Footer"/>
      <w:rPr>
        <w:lang w:val="fr-CH"/>
      </w:rPr>
    </w:pPr>
    <w:r w:rsidRPr="00BF586F">
      <w:rPr>
        <w:lang w:val="fr-CH"/>
      </w:rPr>
      <w:t>ITU-T\COM-T\COM12\LS\1E.DOC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285F89" w:rsidRPr="00285F8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285F89" w:rsidRPr="00285F89" w:rsidRDefault="00285F89" w:rsidP="00285F89">
          <w:pPr>
            <w:spacing w:before="0"/>
            <w:rPr>
              <w:sz w:val="18"/>
            </w:rPr>
          </w:pPr>
          <w:r w:rsidRPr="00285F89">
            <w:rPr>
              <w:b/>
              <w:bCs/>
              <w:sz w:val="18"/>
            </w:rPr>
            <w:t>Attention:</w:t>
          </w:r>
          <w:r w:rsidRPr="00285F8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285F89" w:rsidRPr="00285F89" w:rsidRDefault="00285F89" w:rsidP="00285F89">
          <w:pPr>
            <w:spacing w:before="0"/>
            <w:rPr>
              <w:sz w:val="18"/>
            </w:rPr>
          </w:pPr>
          <w:r w:rsidRPr="00285F8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285F89" w:rsidRPr="00285F89" w:rsidRDefault="00285F89" w:rsidP="00285F89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FB" w:rsidRDefault="00535DFB" w:rsidP="009F5CAB">
      <w:r>
        <w:separator/>
      </w:r>
    </w:p>
  </w:footnote>
  <w:footnote w:type="continuationSeparator" w:id="0">
    <w:p w:rsidR="00535DFB" w:rsidRDefault="00535DFB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2E4" w:rsidRPr="00285F89" w:rsidRDefault="00285F89" w:rsidP="00285F89">
    <w:pPr>
      <w:pStyle w:val="Header"/>
    </w:pPr>
    <w:r w:rsidRPr="00285F89">
      <w:t xml:space="preserve">- </w:t>
    </w:r>
    <w:r w:rsidRPr="00285F89">
      <w:fldChar w:fldCharType="begin"/>
    </w:r>
    <w:r w:rsidRPr="00285F89">
      <w:instrText xml:space="preserve"> PAGE  \* MERGEFORMAT </w:instrText>
    </w:r>
    <w:r w:rsidRPr="00285F89">
      <w:fldChar w:fldCharType="separate"/>
    </w:r>
    <w:r>
      <w:rPr>
        <w:noProof/>
      </w:rPr>
      <w:t>1</w:t>
    </w:r>
    <w:r w:rsidRPr="00285F89">
      <w:fldChar w:fldCharType="end"/>
    </w:r>
    <w:r w:rsidRPr="00285F89">
      <w:t xml:space="preserve"> -</w:t>
    </w:r>
  </w:p>
  <w:p w:rsidR="00285F89" w:rsidRPr="00285F89" w:rsidRDefault="003A1713" w:rsidP="00285F89">
    <w:pPr>
      <w:pStyle w:val="Header"/>
      <w:spacing w:after="240"/>
    </w:pPr>
    <w:r>
      <w:fldChar w:fldCharType="begin"/>
    </w:r>
    <w:r>
      <w:instrText xml:space="preserve"> STYLEREF  Docnumber  </w:instrText>
    </w:r>
    <w:r>
      <w:fldChar w:fldCharType="separate"/>
    </w:r>
    <w:r w:rsidR="003B6620">
      <w:rPr>
        <w:noProof/>
      </w:rPr>
      <w:t>COM 12 – LS 1 – E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7674A2"/>
    <w:multiLevelType w:val="hybridMultilevel"/>
    <w:tmpl w:val="8A0C5548"/>
    <w:lvl w:ilvl="0" w:tplc="D85E4EC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intFractionalCharacterWidth/>
  <w:activeWritingStyle w:appName="MSWord" w:lang="de-DE" w:vendorID="9" w:dllVersion="512" w:checkStyle="0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B"/>
    <w:rsid w:val="000069B3"/>
    <w:rsid w:val="00045EF7"/>
    <w:rsid w:val="000805A4"/>
    <w:rsid w:val="000C24E9"/>
    <w:rsid w:val="000E33C5"/>
    <w:rsid w:val="00114113"/>
    <w:rsid w:val="001322E4"/>
    <w:rsid w:val="00171109"/>
    <w:rsid w:val="001F04B2"/>
    <w:rsid w:val="001F6919"/>
    <w:rsid w:val="001F7327"/>
    <w:rsid w:val="00226033"/>
    <w:rsid w:val="00285F89"/>
    <w:rsid w:val="00324A86"/>
    <w:rsid w:val="003869CD"/>
    <w:rsid w:val="003A1713"/>
    <w:rsid w:val="003B6620"/>
    <w:rsid w:val="004407BD"/>
    <w:rsid w:val="00535DFB"/>
    <w:rsid w:val="00562EE4"/>
    <w:rsid w:val="0059051C"/>
    <w:rsid w:val="005D5C50"/>
    <w:rsid w:val="005E13AA"/>
    <w:rsid w:val="006070F6"/>
    <w:rsid w:val="0073557F"/>
    <w:rsid w:val="007A18EE"/>
    <w:rsid w:val="00886F04"/>
    <w:rsid w:val="00887F36"/>
    <w:rsid w:val="00893CB1"/>
    <w:rsid w:val="008F7732"/>
    <w:rsid w:val="0092014F"/>
    <w:rsid w:val="009214F3"/>
    <w:rsid w:val="009947E7"/>
    <w:rsid w:val="00995F81"/>
    <w:rsid w:val="009C6262"/>
    <w:rsid w:val="009F5CAB"/>
    <w:rsid w:val="00AB565D"/>
    <w:rsid w:val="00B0456A"/>
    <w:rsid w:val="00B22295"/>
    <w:rsid w:val="00B318FC"/>
    <w:rsid w:val="00B76142"/>
    <w:rsid w:val="00B77118"/>
    <w:rsid w:val="00B964A9"/>
    <w:rsid w:val="00BD3955"/>
    <w:rsid w:val="00BF586F"/>
    <w:rsid w:val="00C955F2"/>
    <w:rsid w:val="00CB5FC6"/>
    <w:rsid w:val="00CC5757"/>
    <w:rsid w:val="00CD6DC2"/>
    <w:rsid w:val="00D523F6"/>
    <w:rsid w:val="00E64BE9"/>
    <w:rsid w:val="00E67EAD"/>
    <w:rsid w:val="00E868D8"/>
    <w:rsid w:val="00EA59D0"/>
    <w:rsid w:val="00EB7751"/>
    <w:rsid w:val="00F15141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rsid w:val="00F15141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rsid w:val="001322E4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1322E4"/>
    <w:rPr>
      <w:b/>
      <w:bCs/>
      <w:sz w:val="4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rsid w:val="00F15141"/>
    <w:rPr>
      <w:color w:val="0000FF"/>
      <w:u w:val="single"/>
    </w:rPr>
  </w:style>
  <w:style w:type="paragraph" w:customStyle="1" w:styleId="Docnumber">
    <w:name w:val="Docnumber"/>
    <w:basedOn w:val="Normal"/>
    <w:link w:val="DocnumberChar"/>
    <w:rsid w:val="001322E4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1322E4"/>
    <w:rPr>
      <w:b/>
      <w:bCs/>
      <w:sz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s.berger@swissqua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99</TotalTime>
  <Pages>1</Pages>
  <Words>231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Reply to LS: Terms of Reference for a proposed Intersectoral Rapporteur Group</vt:lpstr>
    </vt:vector>
  </TitlesOfParts>
  <Manager>ITU-T</Manager>
  <Company>International Telecommunication Union (ITU)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to LS: Terms of Reference for a proposed Intersectoral Rapporteur Group</dc:title>
  <dc:creator>ITU-T Study Group 12</dc:creator>
  <cp:keywords>All/12</cp:keywords>
  <dc:description>COM 12 – LS 1 – E  For: Geneva, 19-28 March 2013_x000d_Document date: _x000d_Saved by ITU51006837 at 16:25:04 on 08/04/13</dc:description>
  <cp:lastModifiedBy>Scott, Sarah</cp:lastModifiedBy>
  <cp:revision>7</cp:revision>
  <cp:lastPrinted>2013-04-11T09:49:00Z</cp:lastPrinted>
  <dcterms:created xsi:type="dcterms:W3CDTF">2013-04-08T14:25:00Z</dcterms:created>
  <dcterms:modified xsi:type="dcterms:W3CDTF">2013-04-19T09:52:00Z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COM 12 – LS 1 – E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All/12</vt:lpwstr>
  </property>
  <property fmtid="{D5CDD505-2E9C-101B-9397-08002B2CF9AE}" pid="6" name="Docdest">
    <vt:lpwstr>Geneva, 19-28 March 2013</vt:lpwstr>
  </property>
  <property fmtid="{D5CDD505-2E9C-101B-9397-08002B2CF9AE}" pid="7" name="Docauthor">
    <vt:lpwstr>ITU-T Study Group 12</vt:lpwstr>
  </property>
</Properties>
</file>